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FEA2" w14:textId="05FBA863" w:rsidR="000D4F6F" w:rsidRPr="001F0653" w:rsidRDefault="000D4F6F" w:rsidP="009C6B3F">
      <w:pPr>
        <w:pStyle w:val="Otsikko2"/>
        <w:rPr>
          <w:rFonts w:ascii="Arial" w:hAnsi="Arial" w:cs="Arial"/>
          <w:color w:val="auto"/>
        </w:rPr>
      </w:pPr>
      <w:r w:rsidRPr="001F0653">
        <w:rPr>
          <w:rFonts w:ascii="Arial" w:hAnsi="Arial" w:cs="Arial"/>
          <w:color w:val="auto"/>
        </w:rPr>
        <w:t>SUOSITUS KOMMUNIKAATIO-O</w:t>
      </w:r>
      <w:r w:rsidR="00F71E88" w:rsidRPr="001F0653">
        <w:rPr>
          <w:rFonts w:ascii="Arial" w:hAnsi="Arial" w:cs="Arial"/>
          <w:color w:val="auto"/>
        </w:rPr>
        <w:t>PETUKSESTA JA O</w:t>
      </w:r>
      <w:r w:rsidRPr="001F0653">
        <w:rPr>
          <w:rFonts w:ascii="Arial" w:hAnsi="Arial" w:cs="Arial"/>
          <w:color w:val="auto"/>
        </w:rPr>
        <w:t>HJAUKSESTA</w:t>
      </w:r>
    </w:p>
    <w:p w14:paraId="3B6DA87E" w14:textId="1B590957" w:rsidR="001D0293" w:rsidRPr="0016347D" w:rsidRDefault="001D0293" w:rsidP="009C6B3F">
      <w:pPr>
        <w:pStyle w:val="Otsikko2"/>
        <w:rPr>
          <w:rStyle w:val="Voimakas"/>
          <w:rFonts w:ascii="Arial" w:hAnsi="Arial" w:cs="Arial"/>
          <w:sz w:val="28"/>
          <w:szCs w:val="28"/>
        </w:rPr>
      </w:pPr>
      <w:r w:rsidRPr="0016347D">
        <w:rPr>
          <w:rFonts w:ascii="Arial" w:hAnsi="Arial" w:cs="Arial"/>
          <w:color w:val="auto"/>
          <w:sz w:val="28"/>
          <w:szCs w:val="28"/>
        </w:rPr>
        <w:t>Tämä suositus tulee liittää sosiaalityöntekijän</w:t>
      </w:r>
      <w:r w:rsidR="00BA5E7A" w:rsidRPr="0016347D">
        <w:rPr>
          <w:rFonts w:ascii="Arial" w:hAnsi="Arial" w:cs="Arial"/>
          <w:color w:val="auto"/>
          <w:sz w:val="28"/>
          <w:szCs w:val="28"/>
        </w:rPr>
        <w:t xml:space="preserve"> tekemään</w:t>
      </w:r>
      <w:r w:rsidRPr="0016347D">
        <w:rPr>
          <w:rFonts w:ascii="Arial" w:hAnsi="Arial" w:cs="Arial"/>
          <w:color w:val="auto"/>
          <w:sz w:val="28"/>
          <w:szCs w:val="28"/>
        </w:rPr>
        <w:t xml:space="preserve"> päätökseen! </w:t>
      </w:r>
    </w:p>
    <w:p w14:paraId="78E5CD0D" w14:textId="77777777" w:rsidR="001D0293" w:rsidRPr="00515398" w:rsidRDefault="001D0293">
      <w:pPr>
        <w:rPr>
          <w:rFonts w:ascii="Arial" w:hAnsi="Arial" w:cs="Arial"/>
          <w:b/>
        </w:rPr>
      </w:pPr>
    </w:p>
    <w:p w14:paraId="2D712A5E" w14:textId="3DD8F13A" w:rsidR="00515398" w:rsidRPr="009C6B3F" w:rsidRDefault="00A46F8F">
      <w:pPr>
        <w:rPr>
          <w:rFonts w:ascii="Arial" w:hAnsi="Arial" w:cs="Arial"/>
          <w:bCs/>
          <w:sz w:val="24"/>
          <w:szCs w:val="24"/>
        </w:rPr>
      </w:pPr>
      <w:r w:rsidRPr="00F71E88">
        <w:rPr>
          <w:rFonts w:ascii="Arial" w:hAnsi="Arial" w:cs="Arial"/>
          <w:b/>
          <w:sz w:val="24"/>
          <w:szCs w:val="24"/>
        </w:rPr>
        <w:t>Asiakkaan nimi</w:t>
      </w:r>
      <w:r w:rsidRPr="009C6B3F">
        <w:rPr>
          <w:rFonts w:ascii="Arial" w:hAnsi="Arial" w:cs="Arial"/>
          <w:bCs/>
          <w:sz w:val="24"/>
          <w:szCs w:val="24"/>
        </w:rPr>
        <w:t>:</w:t>
      </w:r>
      <w:r w:rsidR="007D4BD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452203057"/>
          <w:placeholder>
            <w:docPart w:val="DefaultPlaceholder_-1854013440"/>
          </w:placeholder>
          <w:showingPlcHdr/>
        </w:sdtPr>
        <w:sdtEndPr/>
        <w:sdtContent>
          <w:r w:rsidR="007A77B8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  <w:r w:rsidR="00736EC5" w:rsidRPr="009C6B3F">
        <w:rPr>
          <w:rFonts w:ascii="Arial" w:hAnsi="Arial" w:cs="Arial"/>
          <w:bCs/>
          <w:sz w:val="24"/>
          <w:szCs w:val="24"/>
        </w:rPr>
        <w:br/>
      </w:r>
    </w:p>
    <w:p w14:paraId="67F82584" w14:textId="28D155A0" w:rsidR="00F54F16" w:rsidRPr="009C6B3F" w:rsidRDefault="00E80149" w:rsidP="00F54F16">
      <w:pPr>
        <w:rPr>
          <w:rFonts w:ascii="Arial" w:hAnsi="Arial" w:cs="Arial"/>
          <w:bCs/>
          <w:sz w:val="24"/>
          <w:szCs w:val="24"/>
        </w:rPr>
      </w:pPr>
      <w:r w:rsidRPr="009C6B3F">
        <w:rPr>
          <w:rFonts w:ascii="Arial" w:hAnsi="Arial" w:cs="Arial"/>
          <w:bCs/>
          <w:sz w:val="24"/>
          <w:szCs w:val="24"/>
        </w:rPr>
        <w:t xml:space="preserve">Suositellaan kommunikaatio-opetusta ja ohjausta </w:t>
      </w:r>
      <w:sdt>
        <w:sdtPr>
          <w:rPr>
            <w:rFonts w:ascii="Arial" w:hAnsi="Arial" w:cs="Arial"/>
            <w:bCs/>
            <w:sz w:val="24"/>
            <w:szCs w:val="24"/>
          </w:rPr>
          <w:id w:val="1189412510"/>
          <w:placeholder>
            <w:docPart w:val="DefaultPlaceholder_-1854013440"/>
          </w:placeholder>
        </w:sdtPr>
        <w:sdtEndPr/>
        <w:sdtContent>
          <w:r w:rsidR="00403A60">
            <w:rPr>
              <w:rFonts w:ascii="Arial" w:hAnsi="Arial" w:cs="Arial"/>
              <w:bCs/>
              <w:sz w:val="24"/>
              <w:szCs w:val="24"/>
            </w:rPr>
            <w:t xml:space="preserve">         x 45 min.</w:t>
          </w:r>
        </w:sdtContent>
      </w:sdt>
      <w:r w:rsidRPr="009C6B3F">
        <w:rPr>
          <w:rFonts w:ascii="Arial" w:hAnsi="Arial" w:cs="Arial"/>
          <w:bCs/>
          <w:sz w:val="24"/>
          <w:szCs w:val="24"/>
        </w:rPr>
        <w:t xml:space="preserve"> </w:t>
      </w:r>
      <w:r w:rsidRPr="009C6B3F">
        <w:rPr>
          <w:rFonts w:ascii="Arial" w:hAnsi="Arial" w:cs="Arial"/>
          <w:bCs/>
          <w:sz w:val="24"/>
          <w:szCs w:val="24"/>
        </w:rPr>
        <w:br/>
      </w:r>
      <w:r w:rsidR="000D4F6F">
        <w:rPr>
          <w:rFonts w:ascii="Arial" w:hAnsi="Arial" w:cs="Arial"/>
          <w:bCs/>
          <w:sz w:val="24"/>
          <w:szCs w:val="24"/>
        </w:rPr>
        <w:br/>
      </w:r>
      <w:r w:rsidRPr="00F71E88">
        <w:rPr>
          <w:rFonts w:ascii="Arial" w:hAnsi="Arial" w:cs="Arial"/>
          <w:b/>
          <w:sz w:val="24"/>
          <w:szCs w:val="24"/>
        </w:rPr>
        <w:t>Kommunikaatio-opetuksen ja ohjauksen tulee sisältää</w:t>
      </w:r>
      <w:r w:rsidRPr="009C6B3F">
        <w:rPr>
          <w:rFonts w:ascii="Arial" w:hAnsi="Arial" w:cs="Arial"/>
          <w:bCs/>
          <w:sz w:val="24"/>
          <w:szCs w:val="24"/>
        </w:rPr>
        <w:t>:</w:t>
      </w:r>
      <w:r w:rsidR="004F2E65" w:rsidRPr="009C6B3F">
        <w:rPr>
          <w:rFonts w:ascii="Arial" w:hAnsi="Arial" w:cs="Arial"/>
          <w:bCs/>
          <w:sz w:val="24"/>
          <w:szCs w:val="24"/>
        </w:rPr>
        <w:br/>
      </w:r>
      <w:sdt>
        <w:sdtPr>
          <w:rPr>
            <w:rFonts w:ascii="Arial" w:hAnsi="Arial" w:cs="Arial"/>
            <w:bCs/>
            <w:sz w:val="24"/>
            <w:szCs w:val="24"/>
          </w:rPr>
          <w:id w:val="4078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r w:rsidR="00403A60" w:rsidRPr="00F71E88">
        <w:rPr>
          <w:rFonts w:ascii="Arial" w:hAnsi="Arial" w:cs="Arial"/>
          <w:b/>
          <w:sz w:val="24"/>
          <w:szCs w:val="24"/>
        </w:rPr>
        <w:t>T</w:t>
      </w:r>
      <w:r w:rsidR="00F54F16" w:rsidRPr="00F71E88">
        <w:rPr>
          <w:rFonts w:ascii="Arial" w:hAnsi="Arial" w:cs="Arial"/>
          <w:b/>
          <w:sz w:val="24"/>
          <w:szCs w:val="24"/>
        </w:rPr>
        <w:t>ukiviittomien opetusta</w:t>
      </w:r>
      <w:r w:rsidR="00F54F16" w:rsidRPr="009C6B3F">
        <w:rPr>
          <w:rFonts w:ascii="Arial" w:hAnsi="Arial" w:cs="Arial"/>
          <w:bCs/>
          <w:sz w:val="24"/>
          <w:szCs w:val="24"/>
        </w:rPr>
        <w:t>:</w:t>
      </w:r>
    </w:p>
    <w:p w14:paraId="41FA1A6A" w14:textId="60C50CEA" w:rsidR="00F54F16" w:rsidRPr="00765927" w:rsidRDefault="00F54F16" w:rsidP="00F54F16">
      <w:pPr>
        <w:rPr>
          <w:rFonts w:ascii="Arial" w:hAnsi="Arial" w:cs="Arial"/>
          <w:b/>
          <w:iCs/>
          <w:sz w:val="24"/>
          <w:szCs w:val="24"/>
        </w:rPr>
      </w:pPr>
      <w:r w:rsidRPr="00F54F16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Cs/>
            <w:sz w:val="24"/>
            <w:szCs w:val="24"/>
          </w:rPr>
          <w:id w:val="17092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 w:rsidRPr="00403A60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i/>
          <w:sz w:val="24"/>
          <w:szCs w:val="24"/>
        </w:rPr>
        <w:t xml:space="preserve">  </w:t>
      </w:r>
      <w:r w:rsidRPr="00F54F16">
        <w:rPr>
          <w:rFonts w:ascii="Arial" w:hAnsi="Arial" w:cs="Arial"/>
          <w:iCs/>
          <w:sz w:val="24"/>
          <w:szCs w:val="24"/>
        </w:rPr>
        <w:t>yksittäiset tukiviittomat</w:t>
      </w:r>
    </w:p>
    <w:p w14:paraId="32D41F36" w14:textId="1957251A" w:rsidR="00F54F16" w:rsidRPr="00F54F16" w:rsidRDefault="00F54F16" w:rsidP="00F54F16">
      <w:pPr>
        <w:rPr>
          <w:rFonts w:ascii="Arial" w:hAnsi="Arial" w:cs="Arial"/>
          <w:b/>
          <w:i/>
          <w:sz w:val="24"/>
          <w:szCs w:val="24"/>
        </w:rPr>
      </w:pPr>
      <w:r w:rsidRPr="00F54F16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Cs/>
            <w:sz w:val="24"/>
            <w:szCs w:val="24"/>
          </w:rPr>
          <w:id w:val="23312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iCs/>
          <w:sz w:val="24"/>
          <w:szCs w:val="24"/>
        </w:rPr>
        <w:t xml:space="preserve">  </w:t>
      </w:r>
      <w:r w:rsidRPr="00F54F16">
        <w:rPr>
          <w:rFonts w:ascii="Arial" w:hAnsi="Arial" w:cs="Arial"/>
          <w:iCs/>
          <w:sz w:val="24"/>
          <w:szCs w:val="24"/>
        </w:rPr>
        <w:t>lausetasoinen tukiviittomien käyttö</w:t>
      </w:r>
    </w:p>
    <w:p w14:paraId="0EBE3822" w14:textId="438C6ED0" w:rsidR="00F54F16" w:rsidRPr="00F54F16" w:rsidRDefault="00F54F16" w:rsidP="00F54F16">
      <w:pPr>
        <w:rPr>
          <w:rFonts w:ascii="Arial" w:hAnsi="Arial" w:cs="Arial"/>
          <w:i/>
          <w:sz w:val="24"/>
          <w:szCs w:val="24"/>
        </w:rPr>
      </w:pPr>
      <w:r w:rsidRPr="00F54F1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195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/>
          <w:sz w:val="24"/>
          <w:szCs w:val="24"/>
        </w:rPr>
        <w:t xml:space="preserve">  </w:t>
      </w:r>
      <w:r w:rsidRPr="00F54F16">
        <w:rPr>
          <w:rFonts w:ascii="Arial" w:hAnsi="Arial" w:cs="Arial"/>
          <w:iCs/>
          <w:sz w:val="24"/>
          <w:szCs w:val="24"/>
        </w:rPr>
        <w:t>ideoita tukiviittomien käytöstä arjessa</w:t>
      </w:r>
    </w:p>
    <w:p w14:paraId="327C17D7" w14:textId="5B30824D" w:rsidR="00F54F16" w:rsidRPr="002F3E68" w:rsidRDefault="00F54F16" w:rsidP="00F54F16">
      <w:pPr>
        <w:rPr>
          <w:rFonts w:ascii="Arial" w:hAnsi="Arial" w:cs="Arial"/>
          <w:b/>
          <w:bCs/>
          <w:i/>
          <w:sz w:val="24"/>
          <w:szCs w:val="24"/>
        </w:rPr>
      </w:pPr>
      <w:r w:rsidRPr="00F54F16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Cs/>
            <w:sz w:val="24"/>
            <w:szCs w:val="24"/>
          </w:rPr>
          <w:id w:val="126927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 w:rsidRPr="00403A60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Pr="00F54F16">
        <w:rPr>
          <w:rFonts w:ascii="Arial" w:hAnsi="Arial" w:cs="Arial"/>
          <w:i/>
          <w:sz w:val="24"/>
          <w:szCs w:val="24"/>
        </w:rPr>
        <w:t xml:space="preserve"> </w:t>
      </w:r>
      <w:r w:rsidRPr="00F54F16">
        <w:rPr>
          <w:rFonts w:ascii="Arial" w:hAnsi="Arial" w:cs="Arial"/>
          <w:iCs/>
          <w:sz w:val="24"/>
          <w:szCs w:val="24"/>
        </w:rPr>
        <w:t>muuta, mitä</w:t>
      </w:r>
      <w:r w:rsidRPr="009C6B3F">
        <w:rPr>
          <w:rFonts w:ascii="Arial" w:hAnsi="Arial" w:cs="Arial"/>
          <w:iCs/>
          <w:sz w:val="24"/>
          <w:szCs w:val="24"/>
        </w:rPr>
        <w:t>?</w:t>
      </w:r>
      <w:r w:rsidR="009C6B3F" w:rsidRPr="009C6B3F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1884743326"/>
          <w:placeholder>
            <w:docPart w:val="DefaultPlaceholder_-1854013440"/>
          </w:placeholder>
          <w:showingPlcHdr/>
        </w:sdtPr>
        <w:sdtEndPr/>
        <w:sdtContent>
          <w:r w:rsidR="00403A60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</w:p>
    <w:p w14:paraId="5DAB6261" w14:textId="77777777" w:rsidR="00F54F16" w:rsidRPr="00F54F16" w:rsidRDefault="00F54F16" w:rsidP="00F54F16">
      <w:pPr>
        <w:rPr>
          <w:rFonts w:ascii="Arial" w:hAnsi="Arial" w:cs="Arial"/>
          <w:b/>
          <w:sz w:val="24"/>
          <w:szCs w:val="24"/>
        </w:rPr>
      </w:pPr>
    </w:p>
    <w:p w14:paraId="12EA03D3" w14:textId="2C8E9236" w:rsidR="00F54F16" w:rsidRPr="00F54F16" w:rsidRDefault="007F76F6" w:rsidP="00F54F16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22713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r w:rsidR="00F54F16" w:rsidRPr="00F71E88">
        <w:rPr>
          <w:rFonts w:ascii="Arial" w:hAnsi="Arial" w:cs="Arial"/>
          <w:b/>
          <w:sz w:val="24"/>
          <w:szCs w:val="24"/>
        </w:rPr>
        <w:t>Vinkkipuheen opetusta</w:t>
      </w:r>
    </w:p>
    <w:p w14:paraId="36A16E4D" w14:textId="748BDFBB" w:rsidR="00F54F16" w:rsidRPr="00F54F16" w:rsidRDefault="007F76F6" w:rsidP="00F54F16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6696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r w:rsidR="00F54F16" w:rsidRPr="00F71E88">
        <w:rPr>
          <w:rFonts w:ascii="Arial" w:hAnsi="Arial" w:cs="Arial"/>
          <w:b/>
          <w:sz w:val="24"/>
          <w:szCs w:val="24"/>
        </w:rPr>
        <w:t>Viitotun puheen opetusta</w:t>
      </w:r>
    </w:p>
    <w:p w14:paraId="07FE4236" w14:textId="3C0BD246" w:rsidR="00E80149" w:rsidRPr="009C6B3F" w:rsidRDefault="007F76F6" w:rsidP="00A16837">
      <w:pPr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9823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r w:rsidR="00E80149" w:rsidRPr="00F71E88">
        <w:rPr>
          <w:rFonts w:ascii="Arial" w:hAnsi="Arial" w:cs="Arial"/>
          <w:b/>
          <w:sz w:val="24"/>
          <w:szCs w:val="24"/>
        </w:rPr>
        <w:t>K</w:t>
      </w:r>
      <w:r w:rsidR="006B313D" w:rsidRPr="00F71E88">
        <w:rPr>
          <w:rFonts w:ascii="Arial" w:hAnsi="Arial" w:cs="Arial"/>
          <w:b/>
          <w:sz w:val="24"/>
          <w:szCs w:val="24"/>
        </w:rPr>
        <w:t xml:space="preserve">ommunikointikansion </w:t>
      </w:r>
      <w:r w:rsidR="001512EC" w:rsidRPr="00F71E88">
        <w:rPr>
          <w:rFonts w:ascii="Arial" w:hAnsi="Arial" w:cs="Arial"/>
          <w:b/>
          <w:sz w:val="24"/>
          <w:szCs w:val="24"/>
        </w:rPr>
        <w:t xml:space="preserve">käytön </w:t>
      </w:r>
      <w:r w:rsidR="00E80149" w:rsidRPr="00F71E88">
        <w:rPr>
          <w:rFonts w:ascii="Arial" w:hAnsi="Arial" w:cs="Arial"/>
          <w:b/>
          <w:sz w:val="24"/>
          <w:szCs w:val="24"/>
        </w:rPr>
        <w:t>ohjausta</w:t>
      </w:r>
      <w:r w:rsidR="00E80149" w:rsidRPr="009C6B3F">
        <w:rPr>
          <w:rFonts w:ascii="Arial" w:hAnsi="Arial" w:cs="Arial"/>
          <w:bCs/>
          <w:sz w:val="24"/>
          <w:szCs w:val="24"/>
        </w:rPr>
        <w:t>:</w:t>
      </w:r>
    </w:p>
    <w:p w14:paraId="5025089A" w14:textId="11EDE12B" w:rsidR="00E80149" w:rsidRDefault="00E80149" w:rsidP="00A16837">
      <w:pPr>
        <w:rPr>
          <w:rFonts w:ascii="Arial" w:hAnsi="Arial" w:cs="Arial"/>
          <w:bCs/>
          <w:sz w:val="24"/>
          <w:szCs w:val="24"/>
        </w:rPr>
      </w:pPr>
      <w:r w:rsidRPr="00F54F1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4530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9C6B3F">
        <w:rPr>
          <w:rFonts w:ascii="Arial" w:hAnsi="Arial" w:cs="Arial"/>
          <w:bCs/>
          <w:sz w:val="24"/>
          <w:szCs w:val="24"/>
        </w:rPr>
        <w:t xml:space="preserve"> </w:t>
      </w:r>
      <w:r w:rsidR="006B313D">
        <w:rPr>
          <w:rFonts w:ascii="Arial" w:hAnsi="Arial" w:cs="Arial"/>
          <w:bCs/>
          <w:sz w:val="24"/>
          <w:szCs w:val="24"/>
        </w:rPr>
        <w:t>Auditiivisen askelluksen kansio</w:t>
      </w:r>
      <w:r w:rsidR="00403A60">
        <w:rPr>
          <w:rFonts w:ascii="Arial" w:hAnsi="Arial" w:cs="Arial"/>
          <w:bCs/>
          <w:sz w:val="24"/>
          <w:szCs w:val="24"/>
        </w:rPr>
        <w:t>:</w:t>
      </w:r>
      <w:r w:rsidR="001512EC">
        <w:rPr>
          <w:rFonts w:ascii="Arial" w:hAnsi="Arial" w:cs="Arial"/>
          <w:bCs/>
          <w:sz w:val="24"/>
          <w:szCs w:val="24"/>
        </w:rPr>
        <w:tab/>
      </w:r>
    </w:p>
    <w:p w14:paraId="79E3CC43" w14:textId="7DA7301E" w:rsidR="001512EC" w:rsidRDefault="001512EC" w:rsidP="00A16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2918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Ensi</w:t>
      </w:r>
      <w:r w:rsidR="00073D87">
        <w:rPr>
          <w:rFonts w:ascii="Arial" w:hAnsi="Arial" w:cs="Arial"/>
          <w:bCs/>
          <w:sz w:val="24"/>
          <w:szCs w:val="24"/>
        </w:rPr>
        <w:t>-Polku</w:t>
      </w:r>
    </w:p>
    <w:p w14:paraId="24CCAD05" w14:textId="5406CA4D" w:rsidR="00073D87" w:rsidRDefault="00073D87" w:rsidP="00A16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87653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P</w:t>
      </w:r>
      <w:r w:rsidR="00B7128B">
        <w:rPr>
          <w:rFonts w:ascii="Arial" w:hAnsi="Arial" w:cs="Arial"/>
          <w:bCs/>
          <w:sz w:val="24"/>
          <w:szCs w:val="24"/>
        </w:rPr>
        <w:t>olku</w:t>
      </w:r>
    </w:p>
    <w:p w14:paraId="0B825A77" w14:textId="636301C1" w:rsidR="006B313D" w:rsidRPr="00F54F16" w:rsidRDefault="00B7128B" w:rsidP="00A16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8337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yksilöllisesti rakennettu auditiivinen kansio</w:t>
      </w:r>
    </w:p>
    <w:p w14:paraId="580CF47E" w14:textId="5D625CAF" w:rsidR="004E4E00" w:rsidRPr="003E6CB6" w:rsidRDefault="007F76F6" w:rsidP="003E6CB6">
      <w:pPr>
        <w:ind w:firstLine="1304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20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A0998">
        <w:rPr>
          <w:rFonts w:ascii="Arial" w:hAnsi="Arial" w:cs="Arial"/>
          <w:bCs/>
          <w:sz w:val="24"/>
          <w:szCs w:val="24"/>
        </w:rPr>
        <w:t xml:space="preserve"> Kuva</w:t>
      </w:r>
      <w:r w:rsidR="000D5AD6">
        <w:rPr>
          <w:rFonts w:ascii="Arial" w:hAnsi="Arial" w:cs="Arial"/>
          <w:bCs/>
          <w:sz w:val="24"/>
          <w:szCs w:val="24"/>
        </w:rPr>
        <w:t>kommunikointikansion käytön ohjausta:</w:t>
      </w:r>
      <w:r w:rsidR="00E80149" w:rsidRPr="00F54F16">
        <w:rPr>
          <w:rFonts w:ascii="Arial" w:hAnsi="Arial" w:cs="Arial"/>
          <w:b/>
          <w:sz w:val="24"/>
          <w:szCs w:val="24"/>
        </w:rPr>
        <w:br/>
      </w:r>
      <w:r w:rsidR="00E80149" w:rsidRPr="00F54F16">
        <w:rPr>
          <w:rFonts w:ascii="Arial" w:hAnsi="Arial" w:cs="Arial"/>
          <w:b/>
          <w:sz w:val="24"/>
          <w:szCs w:val="24"/>
        </w:rPr>
        <w:tab/>
      </w:r>
      <w:r w:rsidR="00E80149" w:rsidRPr="00F54F1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2792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0149" w:rsidRPr="009C6B3F">
        <w:rPr>
          <w:rFonts w:ascii="Arial" w:hAnsi="Arial" w:cs="Arial"/>
          <w:bCs/>
          <w:sz w:val="24"/>
          <w:szCs w:val="24"/>
        </w:rPr>
        <w:t xml:space="preserve"> </w:t>
      </w:r>
      <w:r w:rsidR="00E80149" w:rsidRPr="00F54F16">
        <w:rPr>
          <w:rFonts w:ascii="Arial" w:hAnsi="Arial" w:cs="Arial"/>
          <w:bCs/>
          <w:sz w:val="24"/>
          <w:szCs w:val="24"/>
        </w:rPr>
        <w:t xml:space="preserve">käytössä </w:t>
      </w:r>
      <w:r w:rsidR="00BC444D">
        <w:rPr>
          <w:rFonts w:ascii="Arial" w:hAnsi="Arial" w:cs="Arial"/>
          <w:bCs/>
          <w:sz w:val="24"/>
          <w:szCs w:val="24"/>
        </w:rPr>
        <w:t>täysin yksilöllisesti rakennettu</w:t>
      </w:r>
      <w:r w:rsidR="00E80149" w:rsidRPr="00F54F16">
        <w:rPr>
          <w:rFonts w:ascii="Arial" w:hAnsi="Arial" w:cs="Arial"/>
          <w:bCs/>
          <w:sz w:val="24"/>
          <w:szCs w:val="24"/>
        </w:rPr>
        <w:t xml:space="preserve"> kommunikointikansio</w:t>
      </w:r>
    </w:p>
    <w:p w14:paraId="52A68B1E" w14:textId="0F611385" w:rsidR="00E80149" w:rsidRDefault="00E80149" w:rsidP="00E80149">
      <w:pPr>
        <w:ind w:firstLine="1304"/>
        <w:rPr>
          <w:rFonts w:ascii="Arial" w:hAnsi="Arial" w:cs="Arial"/>
          <w:bCs/>
          <w:sz w:val="24"/>
          <w:szCs w:val="24"/>
        </w:rPr>
      </w:pPr>
      <w:r w:rsidRPr="00F54F1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9873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54F16">
        <w:rPr>
          <w:rFonts w:ascii="Arial" w:hAnsi="Arial" w:cs="Arial"/>
          <w:b/>
          <w:sz w:val="24"/>
          <w:szCs w:val="24"/>
        </w:rPr>
        <w:t xml:space="preserve"> </w:t>
      </w:r>
      <w:r w:rsidRPr="00F54F16">
        <w:rPr>
          <w:rFonts w:ascii="Arial" w:hAnsi="Arial" w:cs="Arial"/>
          <w:bCs/>
          <w:sz w:val="24"/>
          <w:szCs w:val="24"/>
        </w:rPr>
        <w:t>käytössä laaja kommunikointikansio</w:t>
      </w:r>
      <w:r w:rsidR="005F6336">
        <w:rPr>
          <w:rFonts w:ascii="Arial" w:hAnsi="Arial" w:cs="Arial"/>
          <w:bCs/>
          <w:sz w:val="24"/>
          <w:szCs w:val="24"/>
        </w:rPr>
        <w:t>:</w:t>
      </w:r>
    </w:p>
    <w:p w14:paraId="07976BD0" w14:textId="73ED608D" w:rsidR="00117257" w:rsidRDefault="00117257" w:rsidP="00E80149">
      <w:pPr>
        <w:ind w:firstLine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2921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AACi</w:t>
      </w:r>
      <w:proofErr w:type="spellEnd"/>
      <w:r w:rsidR="005F6336">
        <w:rPr>
          <w:rFonts w:ascii="Arial" w:hAnsi="Arial" w:cs="Arial"/>
          <w:bCs/>
          <w:sz w:val="24"/>
          <w:szCs w:val="24"/>
        </w:rPr>
        <w:t>-kansio, mikä?</w:t>
      </w:r>
    </w:p>
    <w:p w14:paraId="465628B6" w14:textId="30629EC6" w:rsidR="005F6336" w:rsidRDefault="005F6336" w:rsidP="00E80149">
      <w:pPr>
        <w:ind w:firstLine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32390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6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3A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Roihu</w:t>
      </w:r>
    </w:p>
    <w:p w14:paraId="48D92811" w14:textId="2C74AA6C" w:rsidR="00923A29" w:rsidRDefault="00923A29" w:rsidP="00E80149">
      <w:pPr>
        <w:ind w:firstLine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20680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Liekki</w:t>
      </w:r>
    </w:p>
    <w:p w14:paraId="0FD2A1D2" w14:textId="4C504A03" w:rsidR="00923A29" w:rsidRDefault="00923A29" w:rsidP="00E80149">
      <w:pPr>
        <w:ind w:firstLine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208567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Sanoma</w:t>
      </w:r>
    </w:p>
    <w:p w14:paraId="52ACD386" w14:textId="6221A490" w:rsidR="00DA1DDF" w:rsidRPr="00F54F16" w:rsidRDefault="00DA1DDF" w:rsidP="00E80149">
      <w:pPr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7798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Muu kansio?</w:t>
      </w:r>
      <w:r w:rsidR="00CC4E5D">
        <w:rPr>
          <w:rFonts w:ascii="Arial" w:hAnsi="Arial" w:cs="Arial"/>
          <w:bCs/>
          <w:sz w:val="24"/>
          <w:szCs w:val="24"/>
        </w:rPr>
        <w:t xml:space="preserve"> Mikä: </w:t>
      </w:r>
      <w:sdt>
        <w:sdtPr>
          <w:rPr>
            <w:rFonts w:ascii="Arial" w:hAnsi="Arial" w:cs="Arial"/>
            <w:bCs/>
            <w:sz w:val="24"/>
            <w:szCs w:val="24"/>
          </w:rPr>
          <w:id w:val="333342789"/>
          <w:placeholder>
            <w:docPart w:val="DefaultPlaceholder_-1854013440"/>
          </w:placeholder>
          <w:showingPlcHdr/>
        </w:sdtPr>
        <w:sdtEndPr/>
        <w:sdtContent>
          <w:r w:rsidR="00CC4E5D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</w:p>
    <w:p w14:paraId="48FAAE6B" w14:textId="288B9901" w:rsidR="00E80149" w:rsidRPr="00092F41" w:rsidRDefault="00CC4E5D" w:rsidP="000D4F6F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80149" w:rsidRPr="00092F41">
        <w:rPr>
          <w:rFonts w:ascii="Arial" w:hAnsi="Arial" w:cs="Arial"/>
          <w:sz w:val="24"/>
          <w:szCs w:val="24"/>
        </w:rPr>
        <w:lastRenderedPageBreak/>
        <w:t>Kommunikointikansion käytön ohjauksen tavoitteena</w:t>
      </w:r>
      <w:r w:rsidR="00765927" w:rsidRPr="00092F41">
        <w:rPr>
          <w:rFonts w:ascii="Arial" w:hAnsi="Arial" w:cs="Arial"/>
          <w:sz w:val="24"/>
          <w:szCs w:val="24"/>
        </w:rPr>
        <w:t xml:space="preserve"> lähi-ihmisille</w:t>
      </w:r>
      <w:r w:rsidR="00E80149" w:rsidRPr="00092F41">
        <w:rPr>
          <w:rFonts w:ascii="Arial" w:hAnsi="Arial" w:cs="Arial"/>
          <w:sz w:val="24"/>
          <w:szCs w:val="24"/>
        </w:rPr>
        <w:t>:</w:t>
      </w:r>
    </w:p>
    <w:p w14:paraId="54020D05" w14:textId="50915929" w:rsidR="00E80149" w:rsidRPr="00F54F16" w:rsidRDefault="007F76F6" w:rsidP="00E80149">
      <w:pPr>
        <w:spacing w:line="240" w:lineRule="auto"/>
        <w:ind w:left="2608" w:firstLine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4695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0149" w:rsidRPr="009C6B3F">
        <w:rPr>
          <w:rFonts w:ascii="Arial" w:hAnsi="Arial" w:cs="Arial"/>
          <w:bCs/>
          <w:sz w:val="24"/>
          <w:szCs w:val="24"/>
        </w:rPr>
        <w:t xml:space="preserve"> </w:t>
      </w:r>
      <w:r w:rsidR="00E80149" w:rsidRPr="00F54F16">
        <w:rPr>
          <w:rFonts w:ascii="Arial" w:hAnsi="Arial" w:cs="Arial"/>
          <w:iCs/>
          <w:sz w:val="24"/>
          <w:szCs w:val="24"/>
        </w:rPr>
        <w:t>rakenteen ja sisällön perusperiaatteiden tunteminen</w:t>
      </w:r>
    </w:p>
    <w:p w14:paraId="6DBA63F6" w14:textId="6D2D78F6" w:rsidR="00E80149" w:rsidRPr="00F54F16" w:rsidRDefault="007F76F6" w:rsidP="00E80149">
      <w:pPr>
        <w:spacing w:line="240" w:lineRule="auto"/>
        <w:ind w:left="3328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2385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0149" w:rsidRPr="00F54F16">
        <w:rPr>
          <w:rFonts w:ascii="Arial" w:hAnsi="Arial" w:cs="Arial"/>
          <w:b/>
          <w:sz w:val="24"/>
          <w:szCs w:val="24"/>
        </w:rPr>
        <w:t xml:space="preserve"> </w:t>
      </w:r>
      <w:r w:rsidR="00E80149" w:rsidRPr="00F54F16">
        <w:rPr>
          <w:rFonts w:ascii="Arial" w:hAnsi="Arial" w:cs="Arial"/>
          <w:iCs/>
          <w:sz w:val="24"/>
          <w:szCs w:val="24"/>
        </w:rPr>
        <w:t xml:space="preserve">yksittäisten kuvien löytäminen kansiosta </w:t>
      </w:r>
    </w:p>
    <w:p w14:paraId="2299CAD5" w14:textId="7C98A31B" w:rsidR="00E80149" w:rsidRPr="00F54F16" w:rsidRDefault="007F76F6" w:rsidP="00E80149">
      <w:pPr>
        <w:spacing w:line="240" w:lineRule="auto"/>
        <w:ind w:left="3328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386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0149" w:rsidRPr="009C6B3F">
        <w:rPr>
          <w:rFonts w:ascii="Arial" w:hAnsi="Arial" w:cs="Arial"/>
          <w:bCs/>
          <w:sz w:val="24"/>
          <w:szCs w:val="24"/>
        </w:rPr>
        <w:t xml:space="preserve"> </w:t>
      </w:r>
      <w:r w:rsidR="00E80149" w:rsidRPr="00F54F16">
        <w:rPr>
          <w:rFonts w:ascii="Arial" w:hAnsi="Arial" w:cs="Arial"/>
          <w:iCs/>
          <w:sz w:val="24"/>
          <w:szCs w:val="24"/>
        </w:rPr>
        <w:t>kuvien yhdistäminen toisiinsa ja lauseiden muodostaminen</w:t>
      </w:r>
    </w:p>
    <w:p w14:paraId="0107079A" w14:textId="54765917" w:rsidR="00E80149" w:rsidRPr="00F54F16" w:rsidRDefault="007F76F6" w:rsidP="00E80149">
      <w:pPr>
        <w:spacing w:line="240" w:lineRule="auto"/>
        <w:ind w:left="2608" w:firstLine="72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3887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0149" w:rsidRPr="00F54F16">
        <w:rPr>
          <w:rFonts w:ascii="Arial" w:hAnsi="Arial" w:cs="Arial"/>
          <w:b/>
          <w:sz w:val="24"/>
          <w:szCs w:val="24"/>
        </w:rPr>
        <w:t xml:space="preserve"> </w:t>
      </w:r>
      <w:r w:rsidR="00E80149" w:rsidRPr="00F54F16">
        <w:rPr>
          <w:rFonts w:ascii="Arial" w:hAnsi="Arial" w:cs="Arial"/>
          <w:iCs/>
          <w:sz w:val="24"/>
          <w:szCs w:val="24"/>
        </w:rPr>
        <w:t>omien asioiden kertomien spontaanisti kansion tuella</w:t>
      </w:r>
    </w:p>
    <w:p w14:paraId="07FDAED3" w14:textId="7E6C30D6" w:rsidR="00E80149" w:rsidRDefault="007F76F6" w:rsidP="00E80149">
      <w:pPr>
        <w:ind w:left="2608" w:firstLine="720"/>
        <w:rPr>
          <w:rFonts w:ascii="Arial" w:hAnsi="Arial" w:cs="Arial"/>
          <w:b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6252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0149" w:rsidRPr="00F54F16">
        <w:rPr>
          <w:rFonts w:ascii="Arial" w:hAnsi="Arial" w:cs="Arial"/>
          <w:b/>
          <w:sz w:val="24"/>
          <w:szCs w:val="24"/>
        </w:rPr>
        <w:t xml:space="preserve"> </w:t>
      </w:r>
      <w:r w:rsidR="00E80149" w:rsidRPr="00F54F16">
        <w:rPr>
          <w:rFonts w:ascii="Arial" w:hAnsi="Arial" w:cs="Arial"/>
          <w:iCs/>
          <w:sz w:val="24"/>
          <w:szCs w:val="24"/>
        </w:rPr>
        <w:t>muuta, mitä?</w:t>
      </w:r>
      <w:r w:rsidR="009C6B3F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165002267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8649162"/>
              <w:placeholder>
                <w:docPart w:val="DefaultPlaceholder_-1854013440"/>
              </w:placeholder>
              <w:showingPlcHdr/>
            </w:sdtPr>
            <w:sdtEndPr/>
            <w:sdtContent>
              <w:r w:rsidR="00CC4E5D" w:rsidRPr="001F0653">
                <w:rPr>
                  <w:rStyle w:val="Paikkamerkkiteksti"/>
                  <w:color w:val="000000" w:themeColor="text1"/>
                </w:rPr>
                <w:t>Kirjoita tekstiä napsauttamalla tai napauttamalla tätä.</w:t>
              </w:r>
            </w:sdtContent>
          </w:sdt>
        </w:sdtContent>
      </w:sdt>
      <w:r w:rsidR="004F2E65">
        <w:rPr>
          <w:rFonts w:ascii="Arial" w:hAnsi="Arial" w:cs="Arial"/>
          <w:b/>
          <w:bCs/>
          <w:iCs/>
          <w:sz w:val="24"/>
          <w:szCs w:val="24"/>
        </w:rPr>
        <w:br/>
      </w:r>
    </w:p>
    <w:p w14:paraId="179A8219" w14:textId="77777777" w:rsidR="00F71E88" w:rsidRDefault="00F71E88" w:rsidP="00E80149">
      <w:pPr>
        <w:ind w:left="2608" w:firstLine="720"/>
        <w:rPr>
          <w:rFonts w:ascii="Arial" w:hAnsi="Arial" w:cs="Arial"/>
          <w:b/>
          <w:bCs/>
          <w:iCs/>
          <w:sz w:val="24"/>
          <w:szCs w:val="24"/>
        </w:rPr>
      </w:pPr>
    </w:p>
    <w:p w14:paraId="126E01CD" w14:textId="11B5F82F" w:rsidR="004F2E65" w:rsidRPr="000B4422" w:rsidRDefault="007F76F6" w:rsidP="000B4422">
      <w:pPr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7129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F2E65">
        <w:rPr>
          <w:rFonts w:ascii="Arial" w:hAnsi="Arial" w:cs="Arial"/>
          <w:b/>
          <w:sz w:val="24"/>
          <w:szCs w:val="24"/>
        </w:rPr>
        <w:t xml:space="preserve"> </w:t>
      </w:r>
      <w:r w:rsidR="004F2E65" w:rsidRPr="00F71E88">
        <w:rPr>
          <w:rFonts w:ascii="Arial" w:hAnsi="Arial" w:cs="Arial"/>
          <w:b/>
          <w:sz w:val="24"/>
          <w:szCs w:val="24"/>
        </w:rPr>
        <w:t>Kuvanteko-ohjelman käytön ohjausta lähi-ihmisille</w:t>
      </w:r>
      <w:r w:rsidR="004F2E65" w:rsidRPr="009C6B3F">
        <w:rPr>
          <w:rFonts w:ascii="Arial" w:hAnsi="Arial" w:cs="Arial"/>
          <w:bCs/>
          <w:sz w:val="24"/>
          <w:szCs w:val="24"/>
        </w:rPr>
        <w:t>; mikä ohjelma</w:t>
      </w:r>
      <w:r w:rsidR="009C6B3F">
        <w:rPr>
          <w:rFonts w:ascii="Arial" w:hAnsi="Arial" w:cs="Arial"/>
          <w:bCs/>
          <w:sz w:val="24"/>
          <w:szCs w:val="24"/>
        </w:rPr>
        <w:t>?</w:t>
      </w:r>
      <w:r w:rsidR="004F2E65" w:rsidRPr="009C6B3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93535532"/>
          <w:placeholder>
            <w:docPart w:val="DefaultPlaceholder_-1854013440"/>
          </w:placeholder>
          <w:showingPlcHdr/>
        </w:sdtPr>
        <w:sdtEndPr/>
        <w:sdtContent>
          <w:r w:rsidR="00CC4E5D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</w:p>
    <w:p w14:paraId="3E0EFAB0" w14:textId="77777777" w:rsidR="004F2E65" w:rsidRDefault="004F2E65" w:rsidP="00F54F16">
      <w:pPr>
        <w:pStyle w:val="Luettelokappale"/>
        <w:ind w:left="0"/>
        <w:rPr>
          <w:rFonts w:ascii="Arial" w:hAnsi="Arial" w:cs="Arial"/>
          <w:b/>
          <w:bCs/>
          <w:sz w:val="24"/>
          <w:szCs w:val="24"/>
        </w:rPr>
      </w:pPr>
    </w:p>
    <w:p w14:paraId="26B002D5" w14:textId="2331BE0D" w:rsidR="00F54F16" w:rsidRPr="009C6B3F" w:rsidRDefault="007F76F6" w:rsidP="00F54F16">
      <w:pPr>
        <w:pStyle w:val="Luettelokappale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4F16" w:rsidRPr="009C6B3F">
        <w:rPr>
          <w:rFonts w:ascii="Arial" w:hAnsi="Arial" w:cs="Arial"/>
          <w:sz w:val="24"/>
          <w:szCs w:val="24"/>
        </w:rPr>
        <w:t xml:space="preserve"> </w:t>
      </w:r>
      <w:r w:rsidR="004F2E65" w:rsidRPr="00F71E88">
        <w:rPr>
          <w:rFonts w:ascii="Arial" w:hAnsi="Arial" w:cs="Arial"/>
          <w:b/>
          <w:bCs/>
          <w:sz w:val="24"/>
          <w:szCs w:val="24"/>
        </w:rPr>
        <w:t>T</w:t>
      </w:r>
      <w:r w:rsidR="00F54F16" w:rsidRPr="00F71E88">
        <w:rPr>
          <w:rFonts w:ascii="Arial" w:hAnsi="Arial" w:cs="Arial"/>
          <w:b/>
          <w:bCs/>
          <w:sz w:val="24"/>
          <w:szCs w:val="24"/>
        </w:rPr>
        <w:t xml:space="preserve">eknisen kommunikoinnin apuvälineen käytön </w:t>
      </w:r>
      <w:r w:rsidR="00765927" w:rsidRPr="00F71E88">
        <w:rPr>
          <w:rFonts w:ascii="Arial" w:hAnsi="Arial" w:cs="Arial"/>
          <w:b/>
          <w:bCs/>
          <w:sz w:val="24"/>
          <w:szCs w:val="24"/>
        </w:rPr>
        <w:t>ohjausta lähi-ihmisille</w:t>
      </w:r>
    </w:p>
    <w:p w14:paraId="49697866" w14:textId="360ADBD5" w:rsidR="00F54F16" w:rsidRPr="00F54F16" w:rsidRDefault="00F54F16" w:rsidP="00F54F16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54F16">
        <w:rPr>
          <w:rFonts w:ascii="Arial" w:hAnsi="Arial" w:cs="Arial"/>
          <w:sz w:val="24"/>
          <w:szCs w:val="24"/>
        </w:rPr>
        <w:t xml:space="preserve">Apuvälineen, laitteen, ohjelman </w:t>
      </w:r>
      <w:r w:rsidRPr="009C6B3F">
        <w:rPr>
          <w:rFonts w:ascii="Arial" w:hAnsi="Arial" w:cs="Arial"/>
          <w:sz w:val="24"/>
          <w:szCs w:val="24"/>
        </w:rPr>
        <w:t>nimi:</w:t>
      </w:r>
      <w:r w:rsidR="009C6B3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02485566"/>
          <w:placeholder>
            <w:docPart w:val="DefaultPlaceholder_-1854013440"/>
          </w:placeholder>
          <w:showingPlcHdr/>
        </w:sdtPr>
        <w:sdtEndPr/>
        <w:sdtContent>
          <w:r w:rsidR="00CC4E5D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</w:p>
    <w:p w14:paraId="6E3CC4C8" w14:textId="5AE6C13C" w:rsidR="00F54F16" w:rsidRDefault="00F54F16" w:rsidP="00F54F16">
      <w:pPr>
        <w:ind w:firstLine="720"/>
        <w:rPr>
          <w:rFonts w:ascii="Arial" w:hAnsi="Arial" w:cs="Arial"/>
          <w:sz w:val="24"/>
          <w:szCs w:val="24"/>
        </w:rPr>
      </w:pPr>
      <w:r w:rsidRPr="00F54F16">
        <w:rPr>
          <w:rFonts w:ascii="Arial" w:hAnsi="Arial" w:cs="Arial"/>
          <w:sz w:val="24"/>
          <w:szCs w:val="24"/>
        </w:rPr>
        <w:t xml:space="preserve">Mikä sisältö </w:t>
      </w:r>
      <w:r w:rsidRPr="009C6B3F">
        <w:rPr>
          <w:rFonts w:ascii="Arial" w:hAnsi="Arial" w:cs="Arial"/>
          <w:sz w:val="24"/>
          <w:szCs w:val="24"/>
        </w:rPr>
        <w:t>ohjelmassa</w:t>
      </w:r>
      <w:r w:rsidR="00BF3C2D">
        <w:rPr>
          <w:rFonts w:ascii="Arial" w:hAnsi="Arial" w:cs="Arial"/>
          <w:sz w:val="24"/>
          <w:szCs w:val="24"/>
        </w:rPr>
        <w:t xml:space="preserve"> on?</w:t>
      </w:r>
      <w:r w:rsidR="00CC4E5D">
        <w:rPr>
          <w:rFonts w:ascii="Arial" w:hAnsi="Arial" w:cs="Arial"/>
          <w:sz w:val="24"/>
          <w:szCs w:val="24"/>
        </w:rPr>
        <w:t xml:space="preserve"> </w:t>
      </w:r>
    </w:p>
    <w:p w14:paraId="63AAE8FD" w14:textId="59A4B3BC" w:rsidR="00CC4E5D" w:rsidRDefault="007F76F6" w:rsidP="00CC4E5D">
      <w:pPr>
        <w:ind w:left="1304" w:firstLine="130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850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sz w:val="24"/>
          <w:szCs w:val="24"/>
        </w:rPr>
        <w:t xml:space="preserve"> </w:t>
      </w:r>
      <w:r w:rsidR="00E3320D">
        <w:rPr>
          <w:rFonts w:ascii="Arial" w:hAnsi="Arial" w:cs="Arial"/>
          <w:sz w:val="24"/>
          <w:szCs w:val="24"/>
        </w:rPr>
        <w:t>Täysin yksilöllisesti rakennettu</w:t>
      </w:r>
    </w:p>
    <w:p w14:paraId="325DC612" w14:textId="6E515A51" w:rsidR="008A2663" w:rsidRDefault="007F76F6" w:rsidP="00CC4E5D">
      <w:pPr>
        <w:ind w:left="1304" w:firstLine="130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543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663">
        <w:rPr>
          <w:rFonts w:ascii="Arial" w:hAnsi="Arial" w:cs="Arial"/>
          <w:sz w:val="24"/>
          <w:szCs w:val="24"/>
        </w:rPr>
        <w:t>Sähkö</w:t>
      </w:r>
      <w:r w:rsidR="00320392">
        <w:rPr>
          <w:rFonts w:ascii="Arial" w:hAnsi="Arial" w:cs="Arial"/>
          <w:sz w:val="24"/>
          <w:szCs w:val="24"/>
        </w:rPr>
        <w:t>SANOMA</w:t>
      </w:r>
      <w:proofErr w:type="spellEnd"/>
      <w:r w:rsidR="00320392">
        <w:rPr>
          <w:rFonts w:ascii="Arial" w:hAnsi="Arial" w:cs="Arial"/>
          <w:sz w:val="24"/>
          <w:szCs w:val="24"/>
        </w:rPr>
        <w:t xml:space="preserve"> </w:t>
      </w:r>
    </w:p>
    <w:p w14:paraId="432491AC" w14:textId="366385C3" w:rsidR="00320392" w:rsidRDefault="007F76F6" w:rsidP="00CC4E5D">
      <w:pPr>
        <w:ind w:left="1304" w:firstLine="130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001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sz w:val="24"/>
          <w:szCs w:val="24"/>
        </w:rPr>
        <w:t xml:space="preserve"> </w:t>
      </w:r>
      <w:r w:rsidR="00AC5230" w:rsidRPr="00AC5230">
        <w:rPr>
          <w:rFonts w:ascii="Arial" w:hAnsi="Arial" w:cs="Arial"/>
          <w:sz w:val="24"/>
          <w:szCs w:val="24"/>
        </w:rPr>
        <w:t>L</w:t>
      </w:r>
      <w:r w:rsidR="00044278">
        <w:rPr>
          <w:rFonts w:ascii="Arial" w:hAnsi="Arial" w:cs="Arial"/>
          <w:sz w:val="24"/>
          <w:szCs w:val="24"/>
        </w:rPr>
        <w:t>iekki</w:t>
      </w:r>
    </w:p>
    <w:p w14:paraId="1414C7A8" w14:textId="0C6EE1FC" w:rsidR="00044278" w:rsidRDefault="007F76F6" w:rsidP="00CC4E5D">
      <w:pPr>
        <w:ind w:left="1304" w:firstLine="130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770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sz w:val="24"/>
          <w:szCs w:val="24"/>
        </w:rPr>
        <w:t xml:space="preserve"> </w:t>
      </w:r>
      <w:r w:rsidR="00044278">
        <w:rPr>
          <w:rFonts w:ascii="Arial" w:hAnsi="Arial" w:cs="Arial"/>
          <w:sz w:val="24"/>
          <w:szCs w:val="24"/>
        </w:rPr>
        <w:t>Roihu</w:t>
      </w:r>
    </w:p>
    <w:p w14:paraId="242CD11B" w14:textId="1E901561" w:rsidR="00851CF2" w:rsidRDefault="007F76F6" w:rsidP="00CC4E5D">
      <w:pPr>
        <w:ind w:left="1304" w:firstLine="130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534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4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278">
        <w:rPr>
          <w:rFonts w:ascii="Arial" w:hAnsi="Arial" w:cs="Arial"/>
          <w:sz w:val="24"/>
          <w:szCs w:val="24"/>
        </w:rPr>
        <w:t>AACi</w:t>
      </w:r>
      <w:proofErr w:type="spellEnd"/>
    </w:p>
    <w:p w14:paraId="3F5B53FB" w14:textId="57BDE7B7" w:rsidR="00CC4E5D" w:rsidRPr="00AC5230" w:rsidRDefault="007F76F6" w:rsidP="000D4F6F">
      <w:pPr>
        <w:ind w:left="1304" w:firstLine="130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25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4F6F">
        <w:rPr>
          <w:rFonts w:ascii="Arial" w:hAnsi="Arial" w:cs="Arial"/>
          <w:sz w:val="24"/>
          <w:szCs w:val="24"/>
        </w:rPr>
        <w:t xml:space="preserve"> TAIKE</w:t>
      </w:r>
    </w:p>
    <w:p w14:paraId="2C5623CB" w14:textId="76D1E64B" w:rsidR="00F54F16" w:rsidRPr="009C6B3F" w:rsidRDefault="00F54F16" w:rsidP="00F54F16">
      <w:pPr>
        <w:ind w:firstLine="720"/>
        <w:rPr>
          <w:rFonts w:ascii="Arial" w:hAnsi="Arial" w:cs="Arial"/>
          <w:bCs/>
          <w:sz w:val="24"/>
          <w:szCs w:val="24"/>
        </w:rPr>
      </w:pPr>
      <w:r w:rsidRPr="009C6B3F">
        <w:rPr>
          <w:rFonts w:ascii="Arial" w:hAnsi="Arial" w:cs="Arial"/>
          <w:bCs/>
          <w:sz w:val="24"/>
          <w:szCs w:val="24"/>
        </w:rPr>
        <w:t>Tavoitteet</w:t>
      </w:r>
      <w:r w:rsidR="00765927" w:rsidRPr="009C6B3F">
        <w:rPr>
          <w:rFonts w:ascii="Arial" w:hAnsi="Arial" w:cs="Arial"/>
          <w:bCs/>
          <w:sz w:val="24"/>
          <w:szCs w:val="24"/>
        </w:rPr>
        <w:t xml:space="preserve"> lähi-ihmisille</w:t>
      </w:r>
      <w:r w:rsidRPr="009C6B3F">
        <w:rPr>
          <w:rFonts w:ascii="Arial" w:hAnsi="Arial" w:cs="Arial"/>
          <w:bCs/>
          <w:sz w:val="24"/>
          <w:szCs w:val="24"/>
        </w:rPr>
        <w:t xml:space="preserve">: </w:t>
      </w:r>
    </w:p>
    <w:p w14:paraId="7FA7F563" w14:textId="5A7BC3FF" w:rsidR="00F54F16" w:rsidRPr="00F54F16" w:rsidRDefault="00F71E88" w:rsidP="00F54F16">
      <w:pPr>
        <w:ind w:firstLine="72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8078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F54F16" w:rsidRPr="00F54F16">
        <w:rPr>
          <w:rFonts w:ascii="Arial" w:hAnsi="Arial" w:cs="Arial"/>
          <w:iCs/>
          <w:sz w:val="24"/>
          <w:szCs w:val="24"/>
        </w:rPr>
        <w:t>rakenteen ja sisällön perusperiaatteiden tunteminen</w:t>
      </w:r>
    </w:p>
    <w:p w14:paraId="697DE494" w14:textId="58E6B457" w:rsidR="00F54F16" w:rsidRPr="00F54F16" w:rsidRDefault="00F71E88" w:rsidP="00F54F16">
      <w:pPr>
        <w:ind w:firstLine="72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22134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 xml:space="preserve"> </w:t>
      </w:r>
      <w:r w:rsidR="00F54F16" w:rsidRPr="00F54F16">
        <w:rPr>
          <w:rFonts w:ascii="Arial" w:hAnsi="Arial" w:cs="Arial"/>
          <w:iCs/>
          <w:sz w:val="24"/>
          <w:szCs w:val="24"/>
        </w:rPr>
        <w:t>kuvien löytäminen</w:t>
      </w:r>
      <w:r w:rsidR="004940DC">
        <w:rPr>
          <w:rFonts w:ascii="Arial" w:hAnsi="Arial" w:cs="Arial"/>
          <w:iCs/>
          <w:sz w:val="24"/>
          <w:szCs w:val="24"/>
        </w:rPr>
        <w:t xml:space="preserve"> ja lauseiden muodostaminen</w:t>
      </w:r>
    </w:p>
    <w:p w14:paraId="0CD406CF" w14:textId="29027C27" w:rsidR="00F54F16" w:rsidRDefault="00F71E88" w:rsidP="00F54F16">
      <w:pPr>
        <w:ind w:firstLine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6084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4940DC">
        <w:rPr>
          <w:rFonts w:ascii="Arial" w:hAnsi="Arial" w:cs="Arial"/>
          <w:iCs/>
          <w:sz w:val="24"/>
          <w:szCs w:val="24"/>
        </w:rPr>
        <w:t>mallittaminen</w:t>
      </w:r>
    </w:p>
    <w:p w14:paraId="4F6FB1F4" w14:textId="09924D40" w:rsidR="004940DC" w:rsidRPr="00F54F16" w:rsidRDefault="004940DC" w:rsidP="004940DC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</w:t>
      </w:r>
      <w:r w:rsidR="00F71E88">
        <w:rPr>
          <w:rFonts w:ascii="Arial" w:hAnsi="Arial" w:cs="Arial"/>
          <w:iCs/>
          <w:sz w:val="24"/>
          <w:szCs w:val="24"/>
        </w:rPr>
        <w:tab/>
      </w:r>
      <w:r w:rsidR="00F71E88">
        <w:rPr>
          <w:rFonts w:ascii="Arial" w:hAnsi="Arial" w:cs="Arial"/>
          <w:iCs/>
          <w:sz w:val="24"/>
          <w:szCs w:val="24"/>
        </w:rPr>
        <w:tab/>
      </w:r>
      <w:sdt>
        <w:sdtPr>
          <w:rPr>
            <w:rFonts w:ascii="Arial" w:hAnsi="Arial" w:cs="Arial"/>
            <w:iCs/>
            <w:sz w:val="24"/>
            <w:szCs w:val="24"/>
          </w:rPr>
          <w:id w:val="-13865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E88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F71E88">
        <w:rPr>
          <w:rFonts w:ascii="Arial" w:hAnsi="Arial" w:cs="Arial"/>
          <w:iCs/>
          <w:sz w:val="24"/>
          <w:szCs w:val="24"/>
        </w:rPr>
        <w:t xml:space="preserve"> </w:t>
      </w:r>
      <w:r w:rsidRPr="00F54F16">
        <w:rPr>
          <w:rFonts w:ascii="Arial" w:hAnsi="Arial" w:cs="Arial"/>
          <w:iCs/>
          <w:sz w:val="24"/>
          <w:szCs w:val="24"/>
        </w:rPr>
        <w:t>päivittämi</w:t>
      </w:r>
      <w:r w:rsidR="00A3391D">
        <w:rPr>
          <w:rFonts w:ascii="Arial" w:hAnsi="Arial" w:cs="Arial"/>
          <w:iCs/>
          <w:sz w:val="24"/>
          <w:szCs w:val="24"/>
        </w:rPr>
        <w:t>sen ja muokkaamisen ohjaaminen/opettaminen lähi-ihmisille</w:t>
      </w:r>
    </w:p>
    <w:p w14:paraId="3D15EF84" w14:textId="1ED95512" w:rsidR="00F54F16" w:rsidRPr="00F54F16" w:rsidRDefault="00F71E88" w:rsidP="00F54F16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5778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F54F16" w:rsidRPr="00F54F16">
        <w:rPr>
          <w:rFonts w:ascii="Arial" w:hAnsi="Arial" w:cs="Arial"/>
          <w:iCs/>
          <w:sz w:val="24"/>
          <w:szCs w:val="24"/>
        </w:rPr>
        <w:t>muuta, mitä?</w:t>
      </w:r>
      <w:r w:rsidR="00F54F16" w:rsidRPr="00F54F1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24"/>
            <w:szCs w:val="24"/>
          </w:rPr>
          <w:id w:val="4103224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id w:val="-1151586810"/>
              <w:placeholder>
                <w:docPart w:val="DefaultPlaceholder_-1854013440"/>
              </w:placeholder>
              <w:showingPlcHdr/>
            </w:sdtPr>
            <w:sdtEndPr/>
            <w:sdtContent>
              <w:r w:rsidR="00CC4E5D" w:rsidRPr="001F0653">
                <w:rPr>
                  <w:rStyle w:val="Paikkamerkkiteksti"/>
                  <w:color w:val="000000" w:themeColor="text1"/>
                </w:rPr>
                <w:t>Kirjoita tekstiä napsauttamalla tai napauttamalla tätä.</w:t>
              </w:r>
            </w:sdtContent>
          </w:sdt>
        </w:sdtContent>
      </w:sdt>
    </w:p>
    <w:p w14:paraId="19D6F426" w14:textId="77777777" w:rsidR="00382633" w:rsidRPr="00F54F16" w:rsidRDefault="00382633">
      <w:pPr>
        <w:rPr>
          <w:rFonts w:ascii="Arial" w:hAnsi="Arial" w:cs="Arial"/>
          <w:b/>
          <w:sz w:val="24"/>
          <w:szCs w:val="24"/>
        </w:rPr>
      </w:pPr>
    </w:p>
    <w:p w14:paraId="60724B38" w14:textId="77777777" w:rsidR="000D4F6F" w:rsidRDefault="000D4F6F">
      <w:pPr>
        <w:rPr>
          <w:rFonts w:ascii="Arial" w:hAnsi="Arial" w:cs="Arial"/>
          <w:bCs/>
          <w:sz w:val="24"/>
          <w:szCs w:val="24"/>
        </w:rPr>
      </w:pPr>
    </w:p>
    <w:p w14:paraId="2B460CCA" w14:textId="77777777" w:rsidR="000D4F6F" w:rsidRDefault="000D4F6F">
      <w:pPr>
        <w:rPr>
          <w:rFonts w:ascii="Arial" w:hAnsi="Arial" w:cs="Arial"/>
          <w:bCs/>
          <w:sz w:val="24"/>
          <w:szCs w:val="24"/>
        </w:rPr>
      </w:pPr>
    </w:p>
    <w:p w14:paraId="00EDDCA8" w14:textId="4F5BAB82" w:rsidR="000D4F6F" w:rsidRDefault="000D4F6F">
      <w:pPr>
        <w:rPr>
          <w:rFonts w:ascii="Arial" w:hAnsi="Arial" w:cs="Arial"/>
          <w:bCs/>
          <w:sz w:val="24"/>
          <w:szCs w:val="24"/>
        </w:rPr>
      </w:pPr>
    </w:p>
    <w:p w14:paraId="0ACF76C4" w14:textId="540BFD31" w:rsidR="000E7726" w:rsidRDefault="000E7726">
      <w:pPr>
        <w:rPr>
          <w:rFonts w:ascii="Arial" w:hAnsi="Arial" w:cs="Arial"/>
          <w:bCs/>
          <w:sz w:val="24"/>
          <w:szCs w:val="24"/>
        </w:rPr>
      </w:pPr>
    </w:p>
    <w:p w14:paraId="6AFD1F48" w14:textId="77777777" w:rsidR="000E7726" w:rsidRDefault="000E7726">
      <w:pPr>
        <w:rPr>
          <w:rFonts w:ascii="Arial" w:hAnsi="Arial" w:cs="Arial"/>
          <w:bCs/>
          <w:sz w:val="24"/>
          <w:szCs w:val="24"/>
        </w:rPr>
      </w:pPr>
    </w:p>
    <w:p w14:paraId="10D4CE77" w14:textId="77777777" w:rsidR="000D4F6F" w:rsidRDefault="000D4F6F">
      <w:pPr>
        <w:rPr>
          <w:rFonts w:ascii="Arial" w:hAnsi="Arial" w:cs="Arial"/>
          <w:bCs/>
          <w:sz w:val="24"/>
          <w:szCs w:val="24"/>
        </w:rPr>
      </w:pPr>
    </w:p>
    <w:p w14:paraId="66610C80" w14:textId="4036C949" w:rsidR="00515398" w:rsidRPr="009C6B3F" w:rsidRDefault="00A16837">
      <w:pPr>
        <w:rPr>
          <w:rFonts w:ascii="Arial" w:hAnsi="Arial" w:cs="Arial"/>
          <w:bCs/>
          <w:sz w:val="24"/>
          <w:szCs w:val="24"/>
        </w:rPr>
      </w:pPr>
      <w:r w:rsidRPr="00F71E88">
        <w:rPr>
          <w:rFonts w:ascii="Arial" w:hAnsi="Arial" w:cs="Arial"/>
          <w:b/>
          <w:sz w:val="24"/>
          <w:szCs w:val="24"/>
        </w:rPr>
        <w:lastRenderedPageBreak/>
        <w:t>Tämä opetus on</w:t>
      </w:r>
      <w:r w:rsidR="00515398" w:rsidRPr="009C6B3F">
        <w:rPr>
          <w:rFonts w:ascii="Arial" w:hAnsi="Arial" w:cs="Arial"/>
          <w:bCs/>
          <w:sz w:val="24"/>
          <w:szCs w:val="24"/>
        </w:rPr>
        <w:t>:</w:t>
      </w:r>
      <w:r w:rsidRPr="009C6B3F">
        <w:rPr>
          <w:rFonts w:ascii="Arial" w:hAnsi="Arial" w:cs="Arial"/>
          <w:bCs/>
          <w:sz w:val="24"/>
          <w:szCs w:val="24"/>
        </w:rPr>
        <w:t xml:space="preserve">  </w:t>
      </w:r>
      <w:r w:rsidRPr="009C6B3F">
        <w:rPr>
          <w:rFonts w:ascii="Arial" w:hAnsi="Arial" w:cs="Arial"/>
          <w:bCs/>
          <w:sz w:val="24"/>
          <w:szCs w:val="24"/>
        </w:rPr>
        <w:tab/>
      </w:r>
    </w:p>
    <w:p w14:paraId="34297B45" w14:textId="544C6452" w:rsidR="00A16837" w:rsidRPr="00F54F16" w:rsidRDefault="007F76F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710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6837" w:rsidRPr="00F54F16">
        <w:rPr>
          <w:rFonts w:ascii="Arial" w:hAnsi="Arial" w:cs="Arial"/>
          <w:sz w:val="24"/>
          <w:szCs w:val="24"/>
        </w:rPr>
        <w:t xml:space="preserve"> perheen ensimmäinen opetus</w:t>
      </w:r>
    </w:p>
    <w:p w14:paraId="00175844" w14:textId="49F291D0" w:rsidR="004F2E65" w:rsidRPr="009C6B3F" w:rsidRDefault="007F76F6" w:rsidP="00F54F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490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6837" w:rsidRPr="009C6B3F">
        <w:rPr>
          <w:rFonts w:ascii="Arial" w:hAnsi="Arial" w:cs="Arial"/>
          <w:sz w:val="24"/>
          <w:szCs w:val="24"/>
        </w:rPr>
        <w:t xml:space="preserve"> jatko</w:t>
      </w:r>
      <w:r w:rsidR="009C6B3F" w:rsidRPr="009C6B3F">
        <w:rPr>
          <w:rFonts w:ascii="Arial" w:hAnsi="Arial" w:cs="Arial"/>
          <w:sz w:val="24"/>
          <w:szCs w:val="24"/>
        </w:rPr>
        <w:t>-</w:t>
      </w:r>
      <w:r w:rsidR="00A16837" w:rsidRPr="009C6B3F">
        <w:rPr>
          <w:rFonts w:ascii="Arial" w:hAnsi="Arial" w:cs="Arial"/>
          <w:sz w:val="24"/>
          <w:szCs w:val="24"/>
        </w:rPr>
        <w:t>opetus</w:t>
      </w:r>
      <w:r w:rsidR="00382633" w:rsidRPr="009C6B3F">
        <w:rPr>
          <w:rFonts w:ascii="Arial" w:hAnsi="Arial" w:cs="Arial"/>
          <w:sz w:val="24"/>
          <w:szCs w:val="24"/>
        </w:rPr>
        <w:t xml:space="preserve"> </w:t>
      </w:r>
      <w:r w:rsidR="007A76EB" w:rsidRPr="009C6B3F">
        <w:rPr>
          <w:rFonts w:ascii="Arial" w:hAnsi="Arial" w:cs="Arial"/>
          <w:sz w:val="24"/>
          <w:szCs w:val="24"/>
        </w:rPr>
        <w:br/>
      </w:r>
      <w:r w:rsidR="007A76EB" w:rsidRPr="009C6B3F">
        <w:rPr>
          <w:rFonts w:ascii="Arial" w:hAnsi="Arial" w:cs="Arial"/>
          <w:sz w:val="24"/>
          <w:szCs w:val="24"/>
        </w:rPr>
        <w:tab/>
        <w:t xml:space="preserve">    </w:t>
      </w:r>
      <w:r w:rsidR="004F2E65" w:rsidRPr="009C6B3F">
        <w:rPr>
          <w:rFonts w:ascii="Arial" w:hAnsi="Arial" w:cs="Arial"/>
          <w:sz w:val="24"/>
          <w:szCs w:val="24"/>
        </w:rPr>
        <w:br/>
      </w:r>
    </w:p>
    <w:p w14:paraId="590C412B" w14:textId="60E4DE9A" w:rsidR="00CC4E5D" w:rsidRPr="009C6B3F" w:rsidRDefault="00F54F16" w:rsidP="00CC4E5D">
      <w:pPr>
        <w:rPr>
          <w:rFonts w:ascii="Arial" w:hAnsi="Arial" w:cs="Arial"/>
          <w:bCs/>
          <w:sz w:val="24"/>
          <w:szCs w:val="24"/>
        </w:rPr>
      </w:pPr>
      <w:r w:rsidRPr="00F71E88">
        <w:rPr>
          <w:rFonts w:ascii="Arial" w:hAnsi="Arial" w:cs="Arial"/>
          <w:b/>
          <w:sz w:val="24"/>
          <w:szCs w:val="24"/>
        </w:rPr>
        <w:t>Kenen aloitteesta kommunikaatio-ohjausta suositellaan</w:t>
      </w:r>
      <w:r w:rsidR="00CC4E5D">
        <w:rPr>
          <w:rFonts w:ascii="Arial" w:hAnsi="Arial" w:cs="Arial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-309554933"/>
          <w:placeholder>
            <w:docPart w:val="DefaultPlaceholder_-1854013440"/>
          </w:placeholder>
          <w:showingPlcHdr/>
        </w:sdtPr>
        <w:sdtEndPr/>
        <w:sdtContent>
          <w:r w:rsidR="00CC4E5D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</w:p>
    <w:p w14:paraId="430A121C" w14:textId="7FF4C410" w:rsidR="00F54F16" w:rsidRPr="009C6B3F" w:rsidRDefault="00F54F16" w:rsidP="00F54F16">
      <w:pPr>
        <w:rPr>
          <w:rFonts w:ascii="Arial" w:hAnsi="Arial" w:cs="Arial"/>
          <w:bCs/>
          <w:sz w:val="24"/>
          <w:szCs w:val="24"/>
        </w:rPr>
      </w:pPr>
    </w:p>
    <w:p w14:paraId="7465939C" w14:textId="2734B4F4" w:rsidR="00F54F16" w:rsidRPr="009C6B3F" w:rsidRDefault="00F54F16" w:rsidP="00F54F16">
      <w:pPr>
        <w:rPr>
          <w:rFonts w:ascii="Arial" w:hAnsi="Arial" w:cs="Arial"/>
          <w:bCs/>
          <w:sz w:val="24"/>
          <w:szCs w:val="24"/>
        </w:rPr>
      </w:pPr>
      <w:r w:rsidRPr="00F71E88">
        <w:rPr>
          <w:rFonts w:ascii="Arial" w:hAnsi="Arial" w:cs="Arial"/>
          <w:b/>
          <w:sz w:val="24"/>
          <w:szCs w:val="24"/>
        </w:rPr>
        <w:t>Tarvitse</w:t>
      </w:r>
      <w:r w:rsidR="009C6B3F" w:rsidRPr="00F71E88">
        <w:rPr>
          <w:rFonts w:ascii="Arial" w:hAnsi="Arial" w:cs="Arial"/>
          <w:b/>
          <w:sz w:val="24"/>
          <w:szCs w:val="24"/>
        </w:rPr>
        <w:t>vat</w:t>
      </w:r>
      <w:r w:rsidRPr="00F71E88">
        <w:rPr>
          <w:rFonts w:ascii="Arial" w:hAnsi="Arial" w:cs="Arial"/>
          <w:b/>
          <w:sz w:val="24"/>
          <w:szCs w:val="24"/>
        </w:rPr>
        <w:t>ko ohjaukseen osallistu</w:t>
      </w:r>
      <w:r w:rsidR="009C6B3F" w:rsidRPr="00F71E88">
        <w:rPr>
          <w:rFonts w:ascii="Arial" w:hAnsi="Arial" w:cs="Arial"/>
          <w:b/>
          <w:sz w:val="24"/>
          <w:szCs w:val="24"/>
        </w:rPr>
        <w:t>j</w:t>
      </w:r>
      <w:r w:rsidRPr="00F71E88">
        <w:rPr>
          <w:rFonts w:ascii="Arial" w:hAnsi="Arial" w:cs="Arial"/>
          <w:b/>
          <w:sz w:val="24"/>
          <w:szCs w:val="24"/>
        </w:rPr>
        <w:t>at puhutun kielen tulkkia, jos niin minkä kielen?</w:t>
      </w:r>
      <w:r w:rsidR="00CC4E5D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742560923"/>
          <w:placeholder>
            <w:docPart w:val="DefaultPlaceholder_-1854013440"/>
          </w:placeholder>
          <w:showingPlcHdr/>
        </w:sdtPr>
        <w:sdtEndPr/>
        <w:sdtContent>
          <w:r w:rsidR="00CC4E5D"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sdtContent>
      </w:sdt>
    </w:p>
    <w:p w14:paraId="779D62D5" w14:textId="77777777" w:rsidR="00F71E88" w:rsidRDefault="00F71E88" w:rsidP="00A16837">
      <w:pPr>
        <w:rPr>
          <w:rFonts w:ascii="Arial" w:hAnsi="Arial" w:cs="Arial"/>
          <w:b/>
          <w:bCs/>
          <w:sz w:val="24"/>
          <w:szCs w:val="24"/>
        </w:rPr>
      </w:pPr>
    </w:p>
    <w:p w14:paraId="5E0C04D7" w14:textId="77777777" w:rsidR="00F71E88" w:rsidRDefault="00F71E88" w:rsidP="00A16837">
      <w:pPr>
        <w:rPr>
          <w:rFonts w:ascii="Arial" w:hAnsi="Arial" w:cs="Arial"/>
          <w:b/>
          <w:bCs/>
          <w:sz w:val="24"/>
          <w:szCs w:val="24"/>
        </w:rPr>
      </w:pPr>
    </w:p>
    <w:p w14:paraId="3A88F403" w14:textId="6BE57D7D" w:rsidR="00515398" w:rsidRPr="000D4F6F" w:rsidRDefault="00F54F16" w:rsidP="00A16837">
      <w:pPr>
        <w:rPr>
          <w:rFonts w:ascii="Arial" w:hAnsi="Arial" w:cs="Arial"/>
          <w:sz w:val="24"/>
          <w:szCs w:val="24"/>
        </w:rPr>
      </w:pPr>
      <w:r w:rsidRPr="00F71E88">
        <w:rPr>
          <w:rFonts w:ascii="Arial" w:hAnsi="Arial" w:cs="Arial"/>
          <w:b/>
          <w:bCs/>
          <w:sz w:val="24"/>
          <w:szCs w:val="24"/>
        </w:rPr>
        <w:t>Päivämäärä</w:t>
      </w:r>
      <w:r w:rsidR="000D4F6F">
        <w:rPr>
          <w:rFonts w:ascii="Arial" w:hAnsi="Arial" w:cs="Arial"/>
          <w:sz w:val="24"/>
          <w:szCs w:val="24"/>
        </w:rPr>
        <w:t xml:space="preserve"> </w:t>
      </w:r>
      <w:r w:rsidR="00CC4E5D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1138498984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0D4F6F" w:rsidRPr="001F0653">
            <w:rPr>
              <w:rStyle w:val="Paikkamerkkiteksti"/>
              <w:color w:val="000000" w:themeColor="text1"/>
            </w:rPr>
            <w:t>Kirjoita päivämäärä napsauttamalla tai napauttamalla tätä.</w:t>
          </w:r>
        </w:sdtContent>
      </w:sdt>
      <w:r w:rsidR="00CC4E5D">
        <w:rPr>
          <w:rFonts w:ascii="Arial" w:hAnsi="Arial" w:cs="Arial"/>
          <w:b/>
          <w:sz w:val="24"/>
          <w:szCs w:val="24"/>
        </w:rPr>
        <w:t xml:space="preserve"> </w:t>
      </w:r>
    </w:p>
    <w:p w14:paraId="61EBB35F" w14:textId="77777777" w:rsidR="00F71E88" w:rsidRDefault="00F71E88" w:rsidP="00A16837">
      <w:pPr>
        <w:rPr>
          <w:rFonts w:ascii="Arial" w:hAnsi="Arial" w:cs="Arial"/>
          <w:sz w:val="24"/>
          <w:szCs w:val="24"/>
        </w:rPr>
      </w:pPr>
    </w:p>
    <w:p w14:paraId="60D3EF6F" w14:textId="0E22A39F" w:rsidR="000D4F6F" w:rsidRPr="00F71E88" w:rsidRDefault="000D4F6F" w:rsidP="00A16837">
      <w:pPr>
        <w:rPr>
          <w:rFonts w:ascii="Arial" w:hAnsi="Arial" w:cs="Arial"/>
          <w:b/>
          <w:bCs/>
          <w:sz w:val="24"/>
          <w:szCs w:val="24"/>
        </w:rPr>
      </w:pPr>
      <w:r w:rsidRPr="00F71E88">
        <w:rPr>
          <w:rFonts w:ascii="Arial" w:hAnsi="Arial" w:cs="Arial"/>
          <w:b/>
          <w:bCs/>
          <w:sz w:val="24"/>
          <w:szCs w:val="24"/>
        </w:rPr>
        <w:t>Suosituksen tekijän nimi ja yhteystiedot</w:t>
      </w:r>
    </w:p>
    <w:sdt>
      <w:sdtPr>
        <w:rPr>
          <w:rFonts w:ascii="Arial" w:hAnsi="Arial" w:cs="Arial"/>
          <w:b/>
          <w:sz w:val="24"/>
          <w:szCs w:val="24"/>
        </w:rPr>
        <w:id w:val="-1280100319"/>
        <w:placeholder>
          <w:docPart w:val="DefaultPlaceholder_-1854013440"/>
        </w:placeholder>
        <w:showingPlcHdr/>
      </w:sdtPr>
      <w:sdtEndPr/>
      <w:sdtContent>
        <w:p w14:paraId="74EC674C" w14:textId="4A822BCF" w:rsidR="000D4F6F" w:rsidRPr="00F54F16" w:rsidRDefault="000D4F6F" w:rsidP="00A16837">
          <w:pPr>
            <w:rPr>
              <w:rFonts w:ascii="Arial" w:hAnsi="Arial" w:cs="Arial"/>
              <w:b/>
              <w:sz w:val="24"/>
              <w:szCs w:val="24"/>
            </w:rPr>
          </w:pPr>
          <w:r w:rsidRPr="001F0653">
            <w:rPr>
              <w:rStyle w:val="Paikkamerkkiteksti"/>
              <w:color w:val="000000" w:themeColor="text1"/>
            </w:rPr>
            <w:t>Kirjoita tekstiä napsauttamalla tai napauttamalla tätä.</w:t>
          </w:r>
        </w:p>
      </w:sdtContent>
    </w:sdt>
    <w:sectPr w:rsidR="000D4F6F" w:rsidRPr="00F54F16" w:rsidSect="0029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4AC9" w14:textId="77777777" w:rsidR="007F76F6" w:rsidRDefault="007F76F6" w:rsidP="00A3391D">
      <w:pPr>
        <w:spacing w:after="0" w:line="240" w:lineRule="auto"/>
      </w:pPr>
      <w:r>
        <w:separator/>
      </w:r>
    </w:p>
  </w:endnote>
  <w:endnote w:type="continuationSeparator" w:id="0">
    <w:p w14:paraId="6932B974" w14:textId="77777777" w:rsidR="007F76F6" w:rsidRDefault="007F76F6" w:rsidP="00A3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3A3E" w14:textId="77777777" w:rsidR="007F76F6" w:rsidRDefault="007F76F6" w:rsidP="00A3391D">
      <w:pPr>
        <w:spacing w:after="0" w:line="240" w:lineRule="auto"/>
      </w:pPr>
      <w:r>
        <w:separator/>
      </w:r>
    </w:p>
  </w:footnote>
  <w:footnote w:type="continuationSeparator" w:id="0">
    <w:p w14:paraId="1E382231" w14:textId="77777777" w:rsidR="007F76F6" w:rsidRDefault="007F76F6" w:rsidP="00A3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5E"/>
    <w:multiLevelType w:val="hybridMultilevel"/>
    <w:tmpl w:val="5756FC76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51C3A99"/>
    <w:multiLevelType w:val="hybridMultilevel"/>
    <w:tmpl w:val="ACFE203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FDF"/>
    <w:multiLevelType w:val="hybridMultilevel"/>
    <w:tmpl w:val="BF48E2C8"/>
    <w:lvl w:ilvl="0" w:tplc="040B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" w15:restartNumberingAfterBreak="0">
    <w:nsid w:val="35DA1B9E"/>
    <w:multiLevelType w:val="hybridMultilevel"/>
    <w:tmpl w:val="47C26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4A42"/>
    <w:multiLevelType w:val="hybridMultilevel"/>
    <w:tmpl w:val="1F30EC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77852"/>
    <w:multiLevelType w:val="hybridMultilevel"/>
    <w:tmpl w:val="958490DA"/>
    <w:lvl w:ilvl="0" w:tplc="040B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6" w15:restartNumberingAfterBreak="0">
    <w:nsid w:val="6B072A65"/>
    <w:multiLevelType w:val="hybridMultilevel"/>
    <w:tmpl w:val="19E02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02087"/>
    <w:multiLevelType w:val="hybridMultilevel"/>
    <w:tmpl w:val="944CAE24"/>
    <w:lvl w:ilvl="0" w:tplc="647C5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91"/>
    <w:rsid w:val="0002456B"/>
    <w:rsid w:val="00030492"/>
    <w:rsid w:val="00044278"/>
    <w:rsid w:val="00073D87"/>
    <w:rsid w:val="00092F41"/>
    <w:rsid w:val="000B4422"/>
    <w:rsid w:val="000D4F6F"/>
    <w:rsid w:val="000D5AD6"/>
    <w:rsid w:val="000E7726"/>
    <w:rsid w:val="000F439F"/>
    <w:rsid w:val="00107E0C"/>
    <w:rsid w:val="00113491"/>
    <w:rsid w:val="00117257"/>
    <w:rsid w:val="001512EC"/>
    <w:rsid w:val="0016347D"/>
    <w:rsid w:val="001D0293"/>
    <w:rsid w:val="001F0653"/>
    <w:rsid w:val="0021765D"/>
    <w:rsid w:val="002661EF"/>
    <w:rsid w:val="00273486"/>
    <w:rsid w:val="0029343C"/>
    <w:rsid w:val="00293F8A"/>
    <w:rsid w:val="002D7077"/>
    <w:rsid w:val="002F3E68"/>
    <w:rsid w:val="00320392"/>
    <w:rsid w:val="00382633"/>
    <w:rsid w:val="003E6CB6"/>
    <w:rsid w:val="00403A60"/>
    <w:rsid w:val="00413AEC"/>
    <w:rsid w:val="00484845"/>
    <w:rsid w:val="004940DC"/>
    <w:rsid w:val="004B0204"/>
    <w:rsid w:val="004C1470"/>
    <w:rsid w:val="004E4E00"/>
    <w:rsid w:val="004F2E65"/>
    <w:rsid w:val="00515398"/>
    <w:rsid w:val="00550B72"/>
    <w:rsid w:val="0059577E"/>
    <w:rsid w:val="005B29DD"/>
    <w:rsid w:val="005E0E24"/>
    <w:rsid w:val="005F6336"/>
    <w:rsid w:val="006148DE"/>
    <w:rsid w:val="00634439"/>
    <w:rsid w:val="006734D5"/>
    <w:rsid w:val="00674D05"/>
    <w:rsid w:val="006B313D"/>
    <w:rsid w:val="00736EC5"/>
    <w:rsid w:val="00765927"/>
    <w:rsid w:val="007750BD"/>
    <w:rsid w:val="007A3681"/>
    <w:rsid w:val="007A76EB"/>
    <w:rsid w:val="007A77B8"/>
    <w:rsid w:val="007D4BD7"/>
    <w:rsid w:val="007F76F6"/>
    <w:rsid w:val="00851CF2"/>
    <w:rsid w:val="00862B9C"/>
    <w:rsid w:val="00883532"/>
    <w:rsid w:val="008A2663"/>
    <w:rsid w:val="008A7BBC"/>
    <w:rsid w:val="008C33FC"/>
    <w:rsid w:val="00923A29"/>
    <w:rsid w:val="00955ED0"/>
    <w:rsid w:val="009A0EFE"/>
    <w:rsid w:val="009C6B3F"/>
    <w:rsid w:val="00A16837"/>
    <w:rsid w:val="00A3391D"/>
    <w:rsid w:val="00A46F8F"/>
    <w:rsid w:val="00AB6C09"/>
    <w:rsid w:val="00AC06A9"/>
    <w:rsid w:val="00AC5230"/>
    <w:rsid w:val="00AF1F49"/>
    <w:rsid w:val="00B50E6A"/>
    <w:rsid w:val="00B7128B"/>
    <w:rsid w:val="00BA5E7A"/>
    <w:rsid w:val="00BB03EA"/>
    <w:rsid w:val="00BC444D"/>
    <w:rsid w:val="00BD2CAB"/>
    <w:rsid w:val="00BF3C2D"/>
    <w:rsid w:val="00BF4B69"/>
    <w:rsid w:val="00CC4E5D"/>
    <w:rsid w:val="00CC4E8C"/>
    <w:rsid w:val="00D8607F"/>
    <w:rsid w:val="00D94C0F"/>
    <w:rsid w:val="00DA1DDF"/>
    <w:rsid w:val="00DB1D53"/>
    <w:rsid w:val="00DB3929"/>
    <w:rsid w:val="00DD26B1"/>
    <w:rsid w:val="00E00A16"/>
    <w:rsid w:val="00E0183C"/>
    <w:rsid w:val="00E25989"/>
    <w:rsid w:val="00E3320D"/>
    <w:rsid w:val="00E80149"/>
    <w:rsid w:val="00EA0998"/>
    <w:rsid w:val="00ED243C"/>
    <w:rsid w:val="00F16218"/>
    <w:rsid w:val="00F3505E"/>
    <w:rsid w:val="00F54F16"/>
    <w:rsid w:val="00F71E88"/>
    <w:rsid w:val="00F72FCD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C1062"/>
  <w15:docId w15:val="{784C8B07-04A5-40C3-A302-9190D32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F0653"/>
  </w:style>
  <w:style w:type="paragraph" w:styleId="Otsikko1">
    <w:name w:val="heading 1"/>
    <w:basedOn w:val="Normaali"/>
    <w:next w:val="Normaali"/>
    <w:link w:val="Otsikko1Char"/>
    <w:uiPriority w:val="9"/>
    <w:qFormat/>
    <w:rsid w:val="001F06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06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F06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F06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F06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F06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F06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F06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F06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2B9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2456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1F065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1F0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1F0653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7A77B8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F06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F06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F065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F065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F065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F065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F06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F0653"/>
    <w:pPr>
      <w:spacing w:line="240" w:lineRule="auto"/>
    </w:pPr>
    <w:rPr>
      <w:b/>
      <w:bCs/>
      <w:smallCaps/>
      <w:color w:val="1F497D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1F06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1F065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F06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F065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Korostus">
    <w:name w:val="Emphasis"/>
    <w:basedOn w:val="Kappaleenoletusfontti"/>
    <w:uiPriority w:val="20"/>
    <w:qFormat/>
    <w:rsid w:val="001F0653"/>
    <w:rPr>
      <w:i/>
      <w:iCs/>
    </w:rPr>
  </w:style>
  <w:style w:type="paragraph" w:styleId="Eivli">
    <w:name w:val="No Spacing"/>
    <w:uiPriority w:val="1"/>
    <w:qFormat/>
    <w:rsid w:val="001F0653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F065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1F0653"/>
    <w:rPr>
      <w:color w:val="1F497D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F06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F065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1F0653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1F0653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1F06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1F0653"/>
    <w:rPr>
      <w:b/>
      <w:bCs/>
      <w:smallCaps/>
      <w:color w:val="1F497D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1F0653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06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la\AppData\Local\Temp\tikoteekin_malli_kommunikaatio-ohjauksen_suositukseks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0CEDEC-D361-4BEF-BF15-8FEA8ACE4659}"/>
      </w:docPartPr>
      <w:docPartBody>
        <w:p w:rsidR="00904E25" w:rsidRDefault="0073573B">
          <w:r w:rsidRPr="00C1608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C9F83E-ED7C-4581-9728-1DADBC9A6032}"/>
      </w:docPartPr>
      <w:docPartBody>
        <w:p w:rsidR="00904E25" w:rsidRDefault="0073573B">
          <w:r w:rsidRPr="00C16081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3B"/>
    <w:rsid w:val="00000552"/>
    <w:rsid w:val="0073573B"/>
    <w:rsid w:val="00904E25"/>
    <w:rsid w:val="009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35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EC86-E981-4878-A190-33CCE99E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tikoteekin_malli_kommunikaatio-ohjauksen_suositukseksi</Template>
  <TotalTime>2</TotalTime>
  <Pages>3</Pages>
  <Words>295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Maija Ylätupa</dc:creator>
  <cp:lastModifiedBy>Maija Ylätupa</cp:lastModifiedBy>
  <cp:revision>3</cp:revision>
  <cp:lastPrinted>2018-01-29T11:10:00Z</cp:lastPrinted>
  <dcterms:created xsi:type="dcterms:W3CDTF">2021-12-13T18:26:00Z</dcterms:created>
  <dcterms:modified xsi:type="dcterms:W3CDTF">2021-12-13T18:27:00Z</dcterms:modified>
</cp:coreProperties>
</file>